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5617D" w:rsidRPr="006305B9" w14:paraId="5ECF389E" w14:textId="77777777" w:rsidTr="005946D4">
        <w:trPr>
          <w:trHeight w:val="907"/>
          <w:jc w:val="center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505E0" w14:textId="77777777" w:rsidR="0055617D" w:rsidRPr="00E01199" w:rsidRDefault="00F90823" w:rsidP="005002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2E74B5"/>
                <w:spacing w:val="-4"/>
              </w:rPr>
            </w:pPr>
            <w:r w:rsidRPr="006305B9">
              <w:rPr>
                <w:rFonts w:ascii="Arial" w:hAnsi="Arial" w:cs="Arial"/>
                <w:b/>
              </w:rPr>
              <w:t xml:space="preserve">VERBALE DI ADESIONE ALLA DICHIARAZIONE DI PRESENTAZIONE DI UNA CANDIDATURA ALLA CARICA DI SINDACO E DI UNA LISTA DI CANDIDATI ALLA CARICA DI CONSIGLIERE COMUNALE PER L’ELETTORE </w:t>
            </w:r>
            <w:r w:rsidRPr="005002DD">
              <w:rPr>
                <w:rFonts w:ascii="Arial" w:hAnsi="Arial" w:cs="Arial"/>
                <w:b/>
              </w:rPr>
              <w:t xml:space="preserve">CHE NON </w:t>
            </w:r>
            <w:r w:rsidR="00451EAC" w:rsidRPr="005002DD">
              <w:rPr>
                <w:rFonts w:ascii="Arial" w:hAnsi="Arial" w:cs="Arial"/>
                <w:b/>
              </w:rPr>
              <w:t>SIA IN GRADO DI SOTTOSCRIVERE</w:t>
            </w:r>
          </w:p>
        </w:tc>
      </w:tr>
    </w:tbl>
    <w:p w14:paraId="4EBBE1DC" w14:textId="77777777" w:rsidR="00F90823" w:rsidRPr="006305B9" w:rsidRDefault="00F90823" w:rsidP="00053155">
      <w:pPr>
        <w:autoSpaceDE w:val="0"/>
        <w:autoSpaceDN w:val="0"/>
        <w:adjustRightInd w:val="0"/>
        <w:spacing w:before="60" w:after="60"/>
        <w:jc w:val="center"/>
        <w:rPr>
          <w:rStyle w:val="Enfasicorsivo"/>
        </w:rPr>
        <w:sectPr w:rsidR="00F90823" w:rsidRPr="006305B9" w:rsidSect="00DE597F">
          <w:footerReference w:type="default" r:id="rId8"/>
          <w:type w:val="continuous"/>
          <w:pgSz w:w="11907" w:h="16840" w:code="9"/>
          <w:pgMar w:top="851" w:right="1134" w:bottom="851" w:left="1134" w:header="720" w:footer="425" w:gutter="0"/>
          <w:cols w:sep="1" w:space="720"/>
          <w:noEndnote/>
        </w:sectPr>
      </w:pPr>
    </w:p>
    <w:p w14:paraId="18D4944F" w14:textId="77777777" w:rsidR="006305B9" w:rsidRPr="007102C5" w:rsidRDefault="00F90823" w:rsidP="00062DBC">
      <w:pPr>
        <w:tabs>
          <w:tab w:val="right" w:leader="dot" w:pos="9639"/>
        </w:tabs>
        <w:autoSpaceDE w:val="0"/>
        <w:autoSpaceDN w:val="0"/>
        <w:adjustRightInd w:val="0"/>
        <w:spacing w:before="360" w:line="312" w:lineRule="auto"/>
        <w:ind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L’anno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="007102C5">
        <w:rPr>
          <w:rStyle w:val="Enfasicorsivo"/>
          <w:rFonts w:ascii="Arial" w:hAnsi="Arial" w:cs="Arial"/>
          <w:i w:val="0"/>
          <w:sz w:val="20"/>
          <w:szCs w:val="20"/>
        </w:rPr>
        <w:t>………………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addì </w:t>
      </w:r>
      <w:r w:rsidR="007102C5">
        <w:rPr>
          <w:rStyle w:val="Enfasicorsivo"/>
          <w:rFonts w:ascii="Arial" w:hAnsi="Arial" w:cs="Arial"/>
          <w:i w:val="0"/>
          <w:sz w:val="20"/>
          <w:szCs w:val="20"/>
        </w:rPr>
        <w:t>……………...……...…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del mese di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………………</w:t>
      </w:r>
      <w:r w:rsidR="007102C5">
        <w:rPr>
          <w:rStyle w:val="Enfasicorsivo"/>
          <w:rFonts w:ascii="Arial" w:hAnsi="Arial" w:cs="Arial"/>
          <w:i w:val="0"/>
          <w:sz w:val="20"/>
          <w:szCs w:val="20"/>
        </w:rPr>
        <w:t>..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>….</w:t>
      </w:r>
      <w:r w:rsidR="007102C5">
        <w:rPr>
          <w:rStyle w:val="Enfasicorsivo"/>
          <w:rFonts w:ascii="Arial" w:hAnsi="Arial" w:cs="Arial"/>
          <w:i w:val="0"/>
          <w:sz w:val="20"/>
          <w:szCs w:val="20"/>
        </w:rPr>
        <w:t>..........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>……………………… innanzi</w:t>
      </w:r>
      <w:r w:rsidR="00E5076D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a </w:t>
      </w:r>
      <w:r w:rsidR="006305B9" w:rsidRPr="007102C5">
        <w:rPr>
          <w:rStyle w:val="Enfasicorsivo"/>
          <w:rFonts w:ascii="Arial" w:hAnsi="Arial" w:cs="Arial"/>
          <w:i w:val="0"/>
          <w:sz w:val="20"/>
          <w:szCs w:val="20"/>
        </w:rPr>
        <w:t>me</w:t>
      </w:r>
      <w:r w:rsidR="00062DBC">
        <w:rPr>
          <w:rFonts w:ascii="Arial" w:hAnsi="Arial" w:cs="Arial"/>
          <w:iCs/>
          <w:sz w:val="20"/>
          <w:szCs w:val="20"/>
        </w:rPr>
        <w:t>*</w:t>
      </w:r>
      <w:r w:rsidR="00E5076D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="00E5076D" w:rsidRPr="007102C5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2E4A56F1" w14:textId="77777777" w:rsidR="00594E44" w:rsidRPr="007102C5" w:rsidRDefault="00594E44" w:rsidP="007102C5">
      <w:pPr>
        <w:tabs>
          <w:tab w:val="right" w:leader="dot" w:pos="9639"/>
        </w:tabs>
        <w:autoSpaceDE w:val="0"/>
        <w:autoSpaceDN w:val="0"/>
        <w:adjustRightInd w:val="0"/>
        <w:spacing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n</w:t>
      </w:r>
      <w:r w:rsidR="00F90823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ell’ufficio comunale </w:t>
      </w:r>
      <w:r w:rsidR="00FF29AE" w:rsidRPr="007102C5">
        <w:rPr>
          <w:rStyle w:val="Enfasicorsivo"/>
          <w:rFonts w:ascii="Arial" w:hAnsi="Arial" w:cs="Arial"/>
          <w:i w:val="0"/>
          <w:sz w:val="20"/>
          <w:szCs w:val="20"/>
        </w:rPr>
        <w:t>di</w:t>
      </w:r>
      <w:r w:rsidR="00E5076D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</w:t>
      </w:r>
      <w:r w:rsidR="007102C5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="007102C5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7102C5">
        <w:rPr>
          <w:rFonts w:ascii="Arial" w:eastAsia="MS Mincho" w:hAnsi="Arial"/>
          <w:i/>
          <w:iCs/>
          <w:sz w:val="20"/>
          <w:szCs w:val="15"/>
        </w:rPr>
      </w:r>
      <w:r w:rsidR="007102C5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7102C5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</w:t>
      </w:r>
      <w:r w:rsidR="007102C5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  <w:r w:rsidR="00E5076D"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e alla presenza dei signori</w:t>
      </w:r>
      <w:r w:rsidR="00062DBC">
        <w:rPr>
          <w:rFonts w:ascii="Arial" w:hAnsi="Arial" w:cs="Arial"/>
          <w:iCs/>
          <w:sz w:val="20"/>
          <w:szCs w:val="20"/>
        </w:rPr>
        <w:t>**</w:t>
      </w:r>
    </w:p>
    <w:p w14:paraId="74F636E3" w14:textId="77777777" w:rsidR="00E5076D" w:rsidRPr="007102C5" w:rsidRDefault="00E5076D" w:rsidP="007102C5">
      <w:pPr>
        <w:tabs>
          <w:tab w:val="right" w:leader="dot" w:pos="9639"/>
        </w:tabs>
        <w:autoSpaceDE w:val="0"/>
        <w:autoSpaceDN w:val="0"/>
        <w:adjustRightInd w:val="0"/>
        <w:spacing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24A48C6A" w14:textId="77777777" w:rsidR="00594E44" w:rsidRPr="007102C5" w:rsidRDefault="00594E44" w:rsidP="00594E44">
      <w:pPr>
        <w:tabs>
          <w:tab w:val="right" w:leader="dot" w:pos="9639"/>
        </w:tabs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57AB925A" w14:textId="77777777" w:rsidR="00594E44" w:rsidRPr="00436042" w:rsidRDefault="00FF29AE" w:rsidP="00594E44">
      <w:pPr>
        <w:tabs>
          <w:tab w:val="right" w:leader="dot" w:pos="9639"/>
        </w:tabs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>è comparso il signor</w:t>
      </w:r>
      <w:r w:rsidR="00DC6308" w:rsidRPr="00436042">
        <w:rPr>
          <w:rFonts w:ascii="Arial" w:hAnsi="Arial" w:cs="Arial"/>
          <w:iCs/>
          <w:sz w:val="20"/>
          <w:szCs w:val="20"/>
        </w:rPr>
        <w:t>*</w:t>
      </w:r>
      <w:r w:rsidR="002F70C7" w:rsidRPr="00436042">
        <w:rPr>
          <w:rFonts w:ascii="Arial" w:hAnsi="Arial" w:cs="Arial"/>
          <w:iCs/>
          <w:sz w:val="20"/>
          <w:szCs w:val="20"/>
        </w:rPr>
        <w:t>*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6C1A6A59" w14:textId="77777777" w:rsidR="00594E44" w:rsidRPr="00436042" w:rsidRDefault="00FF29AE" w:rsidP="00594E44">
      <w:pPr>
        <w:tabs>
          <w:tab w:val="right" w:leader="dot" w:pos="9639"/>
        </w:tabs>
        <w:autoSpaceDE w:val="0"/>
        <w:autoSpaceDN w:val="0"/>
        <w:adjustRightInd w:val="0"/>
        <w:spacing w:before="6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il quale ha dichiarato di non sapere </w:t>
      </w:r>
      <w:r w:rsidRPr="00436042">
        <w:rPr>
          <w:rStyle w:val="Enfasicorsivo"/>
          <w:rFonts w:ascii="Arial" w:hAnsi="Arial" w:cs="Arial"/>
          <w:sz w:val="20"/>
          <w:szCs w:val="20"/>
        </w:rPr>
        <w:t>ovvero</w:t>
      </w:r>
      <w:r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 di non poter sottoscrivere e di aderire, con il presente atto, 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>ai sensi dell’articolo 28, secondo comma, del Testo Unico 16 maggio 1960, n. 570 (</w:t>
      </w:r>
      <w:r w:rsidR="00594E44" w:rsidRPr="00436042">
        <w:rPr>
          <w:rStyle w:val="Enfasicorsivo"/>
          <w:rFonts w:ascii="Arial" w:hAnsi="Arial" w:cs="Arial"/>
          <w:sz w:val="20"/>
          <w:szCs w:val="20"/>
        </w:rPr>
        <w:t>oppure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>, per i comuni con popolazione superiore a 15.000 abitanti, dell’articolo 32, terzo comma, del medesimo Testo Unico)</w:t>
      </w:r>
      <w:r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, 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alla dichiarazione di presentazione della candidatura alla carica di sindaco e della lista di candidati a consigliere comunale recante il contrassegno 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4C6EC880" w14:textId="77777777" w:rsidR="00594E44" w:rsidRPr="00436042" w:rsidRDefault="00594E44" w:rsidP="00594E44">
      <w:pPr>
        <w:tabs>
          <w:tab w:val="right" w:leader="dot" w:pos="9639"/>
        </w:tabs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510EAD31" w14:textId="77777777" w:rsidR="00594E44" w:rsidRPr="00436042" w:rsidRDefault="00594E44" w:rsidP="00594E44">
      <w:pPr>
        <w:tabs>
          <w:tab w:val="right" w:leader="dot" w:pos="9639"/>
        </w:tabs>
        <w:autoSpaceDE w:val="0"/>
        <w:autoSpaceDN w:val="0"/>
        <w:adjustRightInd w:val="0"/>
        <w:spacing w:before="6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>per l’elezione diretta del sindaco e del c</w:t>
      </w:r>
      <w:r w:rsidR="007102C5" w:rsidRPr="00436042">
        <w:rPr>
          <w:rStyle w:val="Enfasicorsivo"/>
          <w:rFonts w:ascii="Arial" w:hAnsi="Arial" w:cs="Arial"/>
          <w:i w:val="0"/>
          <w:sz w:val="20"/>
          <w:szCs w:val="20"/>
        </w:rPr>
        <w:t>onsiglio comunale del Comune di</w:t>
      </w:r>
    </w:p>
    <w:p w14:paraId="3B1710B6" w14:textId="77777777" w:rsidR="004F2FE6" w:rsidRPr="00436042" w:rsidRDefault="007102C5" w:rsidP="00594E44">
      <w:pPr>
        <w:tabs>
          <w:tab w:val="right" w:leader="dot" w:pos="9639"/>
        </w:tabs>
        <w:autoSpaceDE w:val="0"/>
        <w:autoSpaceDN w:val="0"/>
        <w:adjustRightInd w:val="0"/>
        <w:spacing w:before="6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......"/>
              <w:format w:val="Iniziali maiuscole"/>
            </w:textInput>
          </w:ffData>
        </w:fldChar>
      </w:r>
      <w:bookmarkStart w:id="1" w:name="__Comune__"/>
      <w:r w:rsidRPr="00436042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Pr="00436042">
        <w:rPr>
          <w:rFonts w:ascii="Arial" w:eastAsia="MS Mincho" w:hAnsi="Arial"/>
          <w:i/>
          <w:iCs/>
          <w:sz w:val="20"/>
          <w:szCs w:val="15"/>
        </w:rPr>
      </w:r>
      <w:r w:rsidRPr="00436042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Pr="00436042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........................................................................................</w:t>
      </w:r>
      <w:r w:rsidRPr="00436042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1"/>
      <w:r w:rsidRPr="00436042">
        <w:rPr>
          <w:rFonts w:ascii="Arial" w:eastAsia="MS Mincho" w:hAnsi="Arial"/>
          <w:i/>
          <w:iCs/>
          <w:sz w:val="20"/>
          <w:szCs w:val="15"/>
        </w:rPr>
        <w:t xml:space="preserve"> </w:t>
      </w:r>
      <w:r w:rsidR="00594E44" w:rsidRPr="00436042">
        <w:rPr>
          <w:rStyle w:val="Enfasicorsivo"/>
          <w:rFonts w:ascii="Arial" w:hAnsi="Arial" w:cs="Arial"/>
          <w:i w:val="0"/>
          <w:sz w:val="20"/>
          <w:szCs w:val="20"/>
        </w:rPr>
        <w:t xml:space="preserve">che avrà luogo domenica </w:t>
      </w:r>
      <w:r w:rsidRPr="00436042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2" w:name="__Data__"/>
      <w:r w:rsidRPr="00436042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Pr="00436042">
        <w:rPr>
          <w:rFonts w:ascii="Arial" w:eastAsia="MS Mincho" w:hAnsi="Arial" w:cs="Arial"/>
          <w:sz w:val="20"/>
          <w:szCs w:val="15"/>
        </w:rPr>
      </w:r>
      <w:r w:rsidRPr="00436042">
        <w:rPr>
          <w:rFonts w:ascii="Arial" w:eastAsia="MS Mincho" w:hAnsi="Arial" w:cs="Arial"/>
          <w:sz w:val="20"/>
          <w:szCs w:val="15"/>
        </w:rPr>
        <w:fldChar w:fldCharType="separate"/>
      </w:r>
      <w:r w:rsidRPr="00436042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Pr="00436042">
        <w:rPr>
          <w:rFonts w:ascii="Arial" w:eastAsia="MS Mincho" w:hAnsi="Arial" w:cs="Arial"/>
          <w:sz w:val="20"/>
          <w:szCs w:val="15"/>
        </w:rPr>
        <w:fldChar w:fldCharType="end"/>
      </w:r>
      <w:bookmarkEnd w:id="2"/>
      <w:r w:rsidR="002E3678" w:rsidRPr="00436042">
        <w:rPr>
          <w:rFonts w:ascii="Arial" w:eastAsia="MS Mincho" w:hAnsi="Arial" w:cs="Arial"/>
          <w:sz w:val="20"/>
          <w:szCs w:val="15"/>
        </w:rPr>
        <w:t xml:space="preserve"> e lunedì </w:t>
      </w:r>
      <w:r w:rsidR="002E3678" w:rsidRPr="00436042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r w:rsidR="002E3678" w:rsidRPr="00436042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2E3678" w:rsidRPr="00436042">
        <w:rPr>
          <w:rFonts w:ascii="Arial" w:eastAsia="MS Mincho" w:hAnsi="Arial" w:cs="Arial"/>
          <w:sz w:val="20"/>
          <w:szCs w:val="15"/>
        </w:rPr>
      </w:r>
      <w:r w:rsidR="002E3678" w:rsidRPr="00436042">
        <w:rPr>
          <w:rFonts w:ascii="Arial" w:eastAsia="MS Mincho" w:hAnsi="Arial" w:cs="Arial"/>
          <w:sz w:val="20"/>
          <w:szCs w:val="15"/>
        </w:rPr>
        <w:fldChar w:fldCharType="separate"/>
      </w:r>
      <w:r w:rsidR="002E3678" w:rsidRPr="00436042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2E3678" w:rsidRPr="00436042">
        <w:rPr>
          <w:rFonts w:ascii="Arial" w:eastAsia="MS Mincho" w:hAnsi="Arial" w:cs="Arial"/>
          <w:sz w:val="20"/>
          <w:szCs w:val="15"/>
        </w:rPr>
        <w:fldChar w:fldCharType="end"/>
      </w:r>
    </w:p>
    <w:p w14:paraId="7EE8DCC5" w14:textId="77777777" w:rsidR="007102C5" w:rsidRPr="00436042" w:rsidRDefault="00CA3E69" w:rsidP="00594E44">
      <w:pPr>
        <w:autoSpaceDE w:val="0"/>
        <w:autoSpaceDN w:val="0"/>
        <w:adjustRightInd w:val="0"/>
        <w:spacing w:before="120" w:line="264" w:lineRule="auto"/>
        <w:ind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>Egli, inoltre, dichiara di essere iscritto nelle liste elettorali del comune di</w:t>
      </w:r>
    </w:p>
    <w:p w14:paraId="466A7CC8" w14:textId="77777777" w:rsidR="00CA3E69" w:rsidRPr="00436042" w:rsidRDefault="007102C5" w:rsidP="007102C5">
      <w:pPr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>...................................................................</w:t>
      </w:r>
      <w:r w:rsidR="004F2FE6" w:rsidRPr="00436042">
        <w:rPr>
          <w:rStyle w:val="Enfasicorsivo"/>
          <w:rFonts w:ascii="Arial" w:hAnsi="Arial" w:cs="Arial"/>
          <w:i w:val="0"/>
          <w:sz w:val="20"/>
          <w:szCs w:val="20"/>
        </w:rPr>
        <w:t>………………………..……………………………………………………</w:t>
      </w:r>
    </w:p>
    <w:p w14:paraId="7E41F160" w14:textId="77777777" w:rsidR="00C16E9F" w:rsidRPr="007102C5" w:rsidRDefault="00CA3E69" w:rsidP="00594E44">
      <w:pPr>
        <w:tabs>
          <w:tab w:val="right" w:leader="dot" w:pos="9639"/>
        </w:tabs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436042">
        <w:rPr>
          <w:rStyle w:val="Enfasicorsivo"/>
          <w:rFonts w:ascii="Arial" w:hAnsi="Arial" w:cs="Arial"/>
          <w:i w:val="0"/>
          <w:sz w:val="20"/>
          <w:szCs w:val="20"/>
        </w:rPr>
        <w:t>I testimoni anzidetti dichiarano, a loro volta,</w:t>
      </w:r>
      <w:r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che il predetto è il signor</w:t>
      </w:r>
    </w:p>
    <w:p w14:paraId="42D5DF38" w14:textId="77777777" w:rsidR="00C16E9F" w:rsidRPr="007102C5" w:rsidRDefault="00C16E9F" w:rsidP="00594E44">
      <w:pPr>
        <w:tabs>
          <w:tab w:val="right" w:leader="dot" w:pos="9639"/>
        </w:tabs>
        <w:autoSpaceDE w:val="0"/>
        <w:autoSpaceDN w:val="0"/>
        <w:adjustRightInd w:val="0"/>
        <w:spacing w:before="120" w:line="264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ab/>
      </w:r>
    </w:p>
    <w:p w14:paraId="21E13E30" w14:textId="77777777" w:rsidR="00CA3E69" w:rsidRPr="007102C5" w:rsidRDefault="00CA3E69" w:rsidP="00594E44">
      <w:pPr>
        <w:autoSpaceDE w:val="0"/>
        <w:autoSpaceDN w:val="0"/>
        <w:adjustRightInd w:val="0"/>
        <w:spacing w:before="120" w:line="264" w:lineRule="auto"/>
        <w:ind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In fede</w:t>
      </w:r>
      <w:r w:rsidR="00594E44" w:rsidRPr="007102C5">
        <w:rPr>
          <w:rStyle w:val="Enfasicorsivo"/>
          <w:rFonts w:ascii="Arial" w:hAnsi="Arial" w:cs="Arial"/>
          <w:i w:val="0"/>
          <w:sz w:val="20"/>
          <w:szCs w:val="20"/>
        </w:rPr>
        <w:t>,</w:t>
      </w:r>
      <w:r w:rsidRPr="007102C5">
        <w:rPr>
          <w:rStyle w:val="Enfasicorsivo"/>
          <w:rFonts w:ascii="Arial" w:hAnsi="Arial" w:cs="Arial"/>
          <w:i w:val="0"/>
          <w:sz w:val="20"/>
          <w:szCs w:val="20"/>
        </w:rPr>
        <w:t xml:space="preserve"> si rilascia il predetto atto, che viene letto e sottoscritto da me e dai due testimoni indicati, per essere allegato agli atti di presentazione della candidatura.</w:t>
      </w:r>
    </w:p>
    <w:p w14:paraId="591B7EEB" w14:textId="77777777" w:rsidR="00CA3E69" w:rsidRDefault="004F2FE6" w:rsidP="00C16E9F">
      <w:pPr>
        <w:autoSpaceDE w:val="0"/>
        <w:autoSpaceDN w:val="0"/>
        <w:adjustRightInd w:val="0"/>
        <w:spacing w:before="480" w:line="252" w:lineRule="auto"/>
        <w:ind w:left="4820" w:right="141"/>
        <w:rPr>
          <w:rStyle w:val="Enfasicorsivo"/>
          <w:rFonts w:ascii="Arial" w:hAnsi="Arial" w:cs="Arial"/>
          <w:i w:val="0"/>
          <w:sz w:val="16"/>
        </w:rPr>
      </w:pPr>
      <w:r w:rsidRPr="007102C5">
        <w:rPr>
          <w:rStyle w:val="Enfasicorsivo"/>
          <w:rFonts w:ascii="Arial" w:hAnsi="Arial" w:cs="Arial"/>
          <w:i w:val="0"/>
          <w:sz w:val="20"/>
        </w:rPr>
        <w:t>……………………………………………..……………</w:t>
      </w:r>
    </w:p>
    <w:p w14:paraId="0EE0E227" w14:textId="77777777" w:rsidR="004F2FE6" w:rsidRPr="006305B9" w:rsidRDefault="004F2FE6" w:rsidP="004F2FE6">
      <w:pPr>
        <w:autoSpaceDE w:val="0"/>
        <w:autoSpaceDN w:val="0"/>
        <w:adjustRightInd w:val="0"/>
        <w:spacing w:line="252" w:lineRule="auto"/>
        <w:ind w:left="4820" w:right="141"/>
        <w:jc w:val="center"/>
        <w:rPr>
          <w:rStyle w:val="Enfasicorsivo"/>
          <w:rFonts w:ascii="Arial" w:hAnsi="Arial" w:cs="Arial"/>
          <w:i w:val="0"/>
        </w:rPr>
      </w:pPr>
      <w:r w:rsidRPr="004F2FE6">
        <w:rPr>
          <w:rStyle w:val="Enfasicorsivo"/>
          <w:rFonts w:ascii="Arial" w:hAnsi="Arial" w:cs="Arial"/>
          <w:i w:val="0"/>
          <w:sz w:val="14"/>
        </w:rPr>
        <w:t>(Firma del notaio, o del segretario comunale o impiegato comunali)</w:t>
      </w:r>
    </w:p>
    <w:p w14:paraId="6450B168" w14:textId="77777777" w:rsidR="00CA3E69" w:rsidRPr="007102C5" w:rsidRDefault="00821311" w:rsidP="007102C5">
      <w:pPr>
        <w:autoSpaceDE w:val="0"/>
        <w:autoSpaceDN w:val="0"/>
        <w:adjustRightInd w:val="0"/>
        <w:spacing w:before="480" w:line="252" w:lineRule="auto"/>
        <w:ind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1°</w:t>
      </w:r>
      <w:r w:rsidR="00CA3E69" w:rsidRPr="007102C5">
        <w:rPr>
          <w:rStyle w:val="Enfasicorsivo"/>
          <w:rFonts w:ascii="Arial" w:hAnsi="Arial" w:cs="Arial"/>
          <w:i w:val="0"/>
          <w:sz w:val="20"/>
          <w:szCs w:val="20"/>
        </w:rPr>
        <w:t>…………………………………………………….</w:t>
      </w:r>
    </w:p>
    <w:p w14:paraId="06B2C850" w14:textId="77777777" w:rsidR="00CA3E69" w:rsidRPr="007102C5" w:rsidRDefault="00821311" w:rsidP="007102C5">
      <w:pPr>
        <w:autoSpaceDE w:val="0"/>
        <w:autoSpaceDN w:val="0"/>
        <w:adjustRightInd w:val="0"/>
        <w:spacing w:before="360" w:line="252" w:lineRule="auto"/>
        <w:ind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2°</w:t>
      </w:r>
      <w:r w:rsidR="00CA3E69" w:rsidRPr="007102C5">
        <w:rPr>
          <w:rStyle w:val="Enfasicorsivo"/>
          <w:rFonts w:ascii="Arial" w:hAnsi="Arial" w:cs="Arial"/>
          <w:i w:val="0"/>
          <w:sz w:val="20"/>
          <w:szCs w:val="20"/>
        </w:rPr>
        <w:t>…………………………………………………….</w:t>
      </w:r>
    </w:p>
    <w:p w14:paraId="13BB5D43" w14:textId="77777777" w:rsidR="004F2FE6" w:rsidRDefault="004F2FE6" w:rsidP="004F2FE6">
      <w:pPr>
        <w:autoSpaceDE w:val="0"/>
        <w:autoSpaceDN w:val="0"/>
        <w:adjustRightInd w:val="0"/>
        <w:spacing w:before="120" w:line="252" w:lineRule="auto"/>
        <w:ind w:left="993"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 w:rsidRPr="007102C5">
        <w:rPr>
          <w:rStyle w:val="Enfasicorsivo"/>
          <w:rFonts w:ascii="Arial" w:hAnsi="Arial" w:cs="Arial"/>
          <w:i w:val="0"/>
          <w:sz w:val="20"/>
          <w:szCs w:val="20"/>
        </w:rPr>
        <w:t>(Firme dei testimoni)</w:t>
      </w:r>
    </w:p>
    <w:p w14:paraId="15F58FA9" w14:textId="77777777" w:rsidR="00062DBC" w:rsidRDefault="00062DBC" w:rsidP="004F2FE6">
      <w:pPr>
        <w:autoSpaceDE w:val="0"/>
        <w:autoSpaceDN w:val="0"/>
        <w:adjustRightInd w:val="0"/>
        <w:spacing w:before="120" w:line="252" w:lineRule="auto"/>
        <w:ind w:left="993"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</w:p>
    <w:p w14:paraId="08950257" w14:textId="77777777" w:rsidR="00062DBC" w:rsidRDefault="00062DBC" w:rsidP="004F2FE6">
      <w:pPr>
        <w:autoSpaceDE w:val="0"/>
        <w:autoSpaceDN w:val="0"/>
        <w:adjustRightInd w:val="0"/>
        <w:spacing w:before="120" w:line="252" w:lineRule="auto"/>
        <w:ind w:left="993"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</w:p>
    <w:p w14:paraId="57878312" w14:textId="77777777" w:rsidR="00062DBC" w:rsidRDefault="00062DBC" w:rsidP="004F2FE6">
      <w:pPr>
        <w:autoSpaceDE w:val="0"/>
        <w:autoSpaceDN w:val="0"/>
        <w:adjustRightInd w:val="0"/>
        <w:spacing w:before="120" w:line="252" w:lineRule="auto"/>
        <w:ind w:left="993"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</w:p>
    <w:p w14:paraId="04BC1D9D" w14:textId="77777777" w:rsidR="00062DBC" w:rsidRDefault="00062DBC" w:rsidP="004F2FE6">
      <w:pPr>
        <w:autoSpaceDE w:val="0"/>
        <w:autoSpaceDN w:val="0"/>
        <w:adjustRightInd w:val="0"/>
        <w:spacing w:before="120" w:line="252" w:lineRule="auto"/>
        <w:ind w:left="993"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</w:p>
    <w:p w14:paraId="3FC8BBDE" w14:textId="77777777" w:rsidR="00062DBC" w:rsidRDefault="00062DBC" w:rsidP="004F2FE6">
      <w:pPr>
        <w:autoSpaceDE w:val="0"/>
        <w:autoSpaceDN w:val="0"/>
        <w:adjustRightInd w:val="0"/>
        <w:spacing w:before="120" w:line="252" w:lineRule="auto"/>
        <w:ind w:left="993"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</w:p>
    <w:p w14:paraId="12DC1775" w14:textId="77777777" w:rsidR="00062DBC" w:rsidRDefault="00062DBC" w:rsidP="004F2FE6">
      <w:pPr>
        <w:autoSpaceDE w:val="0"/>
        <w:autoSpaceDN w:val="0"/>
        <w:adjustRightInd w:val="0"/>
        <w:spacing w:before="120" w:line="252" w:lineRule="auto"/>
        <w:ind w:left="993"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</w:p>
    <w:p w14:paraId="207C94E2" w14:textId="77777777" w:rsidR="00062DBC" w:rsidRDefault="00062DBC" w:rsidP="004F2FE6">
      <w:pPr>
        <w:autoSpaceDE w:val="0"/>
        <w:autoSpaceDN w:val="0"/>
        <w:adjustRightInd w:val="0"/>
        <w:spacing w:before="120" w:line="252" w:lineRule="auto"/>
        <w:ind w:left="993" w:firstLine="284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</w:p>
    <w:p w14:paraId="66687079" w14:textId="77777777" w:rsidR="00062DBC" w:rsidRPr="00594E44" w:rsidRDefault="00062DBC" w:rsidP="00062DBC">
      <w:pPr>
        <w:pStyle w:val="Testonotaapidipagina"/>
        <w:pBdr>
          <w:top w:val="single" w:sz="4" w:space="1" w:color="auto"/>
        </w:pBdr>
        <w:rPr>
          <w:rFonts w:ascii="Arial" w:hAnsi="Arial" w:cs="Arial"/>
        </w:rPr>
      </w:pPr>
      <w:r>
        <w:rPr>
          <w:rStyle w:val="Rimandonotaapidipagina"/>
        </w:rPr>
        <w:t>*</w:t>
      </w:r>
      <w:r w:rsidRPr="00062DBC">
        <w:rPr>
          <w:rFonts w:ascii="Arial" w:hAnsi="Arial" w:cs="Arial"/>
          <w:sz w:val="16"/>
        </w:rPr>
        <w:t>Notaio, o segretario comunale, o impiegato comunale delegato dal sindaco.</w:t>
      </w:r>
    </w:p>
    <w:p w14:paraId="4FAFD202" w14:textId="77777777" w:rsidR="00062DBC" w:rsidRPr="007102C5" w:rsidRDefault="00062DBC" w:rsidP="00062DBC">
      <w:pPr>
        <w:autoSpaceDE w:val="0"/>
        <w:autoSpaceDN w:val="0"/>
        <w:adjustRightInd w:val="0"/>
        <w:spacing w:before="120" w:line="252" w:lineRule="auto"/>
        <w:jc w:val="both"/>
        <w:rPr>
          <w:rStyle w:val="Enfasicorsivo"/>
          <w:rFonts w:ascii="Arial" w:hAnsi="Arial" w:cs="Arial"/>
          <w:i w:val="0"/>
          <w:sz w:val="20"/>
          <w:szCs w:val="20"/>
        </w:rPr>
      </w:pPr>
      <w:r>
        <w:rPr>
          <w:rStyle w:val="Rimandonotaapidipagina"/>
          <w:rFonts w:ascii="Arial" w:hAnsi="Arial" w:cs="Arial"/>
        </w:rPr>
        <w:t>**</w:t>
      </w:r>
      <w:r w:rsidRPr="00062DBC">
        <w:rPr>
          <w:rFonts w:ascii="Arial" w:hAnsi="Arial" w:cs="Arial"/>
          <w:sz w:val="16"/>
        </w:rPr>
        <w:t>Indicare il nome, il cognome, il luogo e la data di nascita.</w:t>
      </w:r>
    </w:p>
    <w:sectPr w:rsidR="00062DBC" w:rsidRPr="007102C5" w:rsidSect="00DE597F">
      <w:footnotePr>
        <w:numFmt w:val="chicago"/>
      </w:footnotePr>
      <w:type w:val="continuous"/>
      <w:pgSz w:w="11907" w:h="16840" w:code="9"/>
      <w:pgMar w:top="1134" w:right="1134" w:bottom="1134" w:left="1134" w:header="720" w:footer="425" w:gutter="0"/>
      <w:cols w:sep="1" w:space="363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3716" w14:textId="77777777" w:rsidR="00DE597F" w:rsidRDefault="00DE597F">
      <w:r>
        <w:separator/>
      </w:r>
    </w:p>
  </w:endnote>
  <w:endnote w:type="continuationSeparator" w:id="0">
    <w:p w14:paraId="31FFF446" w14:textId="77777777" w:rsidR="00DE597F" w:rsidRDefault="00DE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A172" w14:textId="77777777" w:rsidR="0030414C" w:rsidRDefault="0030414C" w:rsidP="0030414C"/>
  <w:p w14:paraId="5594D275" w14:textId="77777777" w:rsidR="0030414C" w:rsidRPr="00005135" w:rsidRDefault="0030414C" w:rsidP="0030414C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3C93" w14:textId="77777777" w:rsidR="00DE597F" w:rsidRDefault="00DE597F">
      <w:r>
        <w:separator/>
      </w:r>
    </w:p>
  </w:footnote>
  <w:footnote w:type="continuationSeparator" w:id="0">
    <w:p w14:paraId="2D2FEDE6" w14:textId="77777777" w:rsidR="00DE597F" w:rsidRDefault="00DE5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192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7D"/>
    <w:rsid w:val="00002B79"/>
    <w:rsid w:val="00003CE3"/>
    <w:rsid w:val="00005D09"/>
    <w:rsid w:val="00017E74"/>
    <w:rsid w:val="000244CA"/>
    <w:rsid w:val="00032326"/>
    <w:rsid w:val="00042FA9"/>
    <w:rsid w:val="00050085"/>
    <w:rsid w:val="00053155"/>
    <w:rsid w:val="00062DBC"/>
    <w:rsid w:val="00091FDB"/>
    <w:rsid w:val="000B0D04"/>
    <w:rsid w:val="000B79B8"/>
    <w:rsid w:val="000D59D4"/>
    <w:rsid w:val="000E78FC"/>
    <w:rsid w:val="000F5BFD"/>
    <w:rsid w:val="00102DD3"/>
    <w:rsid w:val="00106B53"/>
    <w:rsid w:val="001118BB"/>
    <w:rsid w:val="00121FF4"/>
    <w:rsid w:val="00123A8A"/>
    <w:rsid w:val="00132F6A"/>
    <w:rsid w:val="001444F6"/>
    <w:rsid w:val="00191964"/>
    <w:rsid w:val="001970CA"/>
    <w:rsid w:val="001A67D6"/>
    <w:rsid w:val="001C69B1"/>
    <w:rsid w:val="001C7375"/>
    <w:rsid w:val="001F4258"/>
    <w:rsid w:val="002104FB"/>
    <w:rsid w:val="00212DA4"/>
    <w:rsid w:val="00212ECB"/>
    <w:rsid w:val="00236676"/>
    <w:rsid w:val="00273DD5"/>
    <w:rsid w:val="0029340C"/>
    <w:rsid w:val="002A14B4"/>
    <w:rsid w:val="002C09FE"/>
    <w:rsid w:val="002C4664"/>
    <w:rsid w:val="002E3678"/>
    <w:rsid w:val="002F4028"/>
    <w:rsid w:val="002F70C7"/>
    <w:rsid w:val="0030414C"/>
    <w:rsid w:val="00330E14"/>
    <w:rsid w:val="00333299"/>
    <w:rsid w:val="00335FA2"/>
    <w:rsid w:val="00355002"/>
    <w:rsid w:val="00356627"/>
    <w:rsid w:val="0038577F"/>
    <w:rsid w:val="00391FC2"/>
    <w:rsid w:val="003A7B45"/>
    <w:rsid w:val="00402842"/>
    <w:rsid w:val="00414A37"/>
    <w:rsid w:val="00424905"/>
    <w:rsid w:val="00426AD6"/>
    <w:rsid w:val="00432EC7"/>
    <w:rsid w:val="00436042"/>
    <w:rsid w:val="004363CC"/>
    <w:rsid w:val="004465CA"/>
    <w:rsid w:val="00451EAC"/>
    <w:rsid w:val="00453051"/>
    <w:rsid w:val="0046184A"/>
    <w:rsid w:val="00492221"/>
    <w:rsid w:val="0049659A"/>
    <w:rsid w:val="004B5790"/>
    <w:rsid w:val="004B625A"/>
    <w:rsid w:val="004C55DF"/>
    <w:rsid w:val="004D4EC5"/>
    <w:rsid w:val="004D657C"/>
    <w:rsid w:val="004E65BA"/>
    <w:rsid w:val="004F2FE6"/>
    <w:rsid w:val="005002DD"/>
    <w:rsid w:val="0051538F"/>
    <w:rsid w:val="005175B4"/>
    <w:rsid w:val="005506AF"/>
    <w:rsid w:val="0055617D"/>
    <w:rsid w:val="00564FAB"/>
    <w:rsid w:val="005843E6"/>
    <w:rsid w:val="0058470C"/>
    <w:rsid w:val="005946D4"/>
    <w:rsid w:val="00594E44"/>
    <w:rsid w:val="00595C88"/>
    <w:rsid w:val="005E264B"/>
    <w:rsid w:val="00621119"/>
    <w:rsid w:val="006305B9"/>
    <w:rsid w:val="0063439E"/>
    <w:rsid w:val="0065364F"/>
    <w:rsid w:val="0067331D"/>
    <w:rsid w:val="00681F97"/>
    <w:rsid w:val="006A49E3"/>
    <w:rsid w:val="006A65F5"/>
    <w:rsid w:val="006F09E8"/>
    <w:rsid w:val="006F7E74"/>
    <w:rsid w:val="00700E43"/>
    <w:rsid w:val="00703306"/>
    <w:rsid w:val="007102C5"/>
    <w:rsid w:val="0071550F"/>
    <w:rsid w:val="00720775"/>
    <w:rsid w:val="007472CF"/>
    <w:rsid w:val="00770016"/>
    <w:rsid w:val="00780518"/>
    <w:rsid w:val="00790702"/>
    <w:rsid w:val="007924DA"/>
    <w:rsid w:val="007A2A6D"/>
    <w:rsid w:val="007A67C2"/>
    <w:rsid w:val="007A6979"/>
    <w:rsid w:val="007B2FB0"/>
    <w:rsid w:val="007B5E3D"/>
    <w:rsid w:val="007B7AA3"/>
    <w:rsid w:val="007C7BF7"/>
    <w:rsid w:val="007D677E"/>
    <w:rsid w:val="008068DF"/>
    <w:rsid w:val="00821311"/>
    <w:rsid w:val="008255C7"/>
    <w:rsid w:val="00845B62"/>
    <w:rsid w:val="008512A6"/>
    <w:rsid w:val="00856D8E"/>
    <w:rsid w:val="00860710"/>
    <w:rsid w:val="00864DD0"/>
    <w:rsid w:val="00881A5A"/>
    <w:rsid w:val="008826DB"/>
    <w:rsid w:val="008B24EC"/>
    <w:rsid w:val="008D188E"/>
    <w:rsid w:val="008D47D5"/>
    <w:rsid w:val="008F35A5"/>
    <w:rsid w:val="008F4A63"/>
    <w:rsid w:val="00920DBC"/>
    <w:rsid w:val="00926078"/>
    <w:rsid w:val="00944418"/>
    <w:rsid w:val="00961A30"/>
    <w:rsid w:val="0097171C"/>
    <w:rsid w:val="00985E19"/>
    <w:rsid w:val="009A5A10"/>
    <w:rsid w:val="009A7DEC"/>
    <w:rsid w:val="009B0274"/>
    <w:rsid w:val="009B7D46"/>
    <w:rsid w:val="009E4411"/>
    <w:rsid w:val="00A02C72"/>
    <w:rsid w:val="00A15F65"/>
    <w:rsid w:val="00A16A28"/>
    <w:rsid w:val="00A45DD7"/>
    <w:rsid w:val="00A534FA"/>
    <w:rsid w:val="00A71A1B"/>
    <w:rsid w:val="00A71ED4"/>
    <w:rsid w:val="00A802F6"/>
    <w:rsid w:val="00A96543"/>
    <w:rsid w:val="00AB5683"/>
    <w:rsid w:val="00B077C4"/>
    <w:rsid w:val="00B224C1"/>
    <w:rsid w:val="00B45078"/>
    <w:rsid w:val="00B57134"/>
    <w:rsid w:val="00B767A8"/>
    <w:rsid w:val="00B812B2"/>
    <w:rsid w:val="00BA1728"/>
    <w:rsid w:val="00BA443C"/>
    <w:rsid w:val="00BB487D"/>
    <w:rsid w:val="00BE34ED"/>
    <w:rsid w:val="00BF5C5B"/>
    <w:rsid w:val="00C16E9F"/>
    <w:rsid w:val="00C17C54"/>
    <w:rsid w:val="00C32372"/>
    <w:rsid w:val="00C43A40"/>
    <w:rsid w:val="00C74681"/>
    <w:rsid w:val="00C94E7B"/>
    <w:rsid w:val="00CA0884"/>
    <w:rsid w:val="00CA110A"/>
    <w:rsid w:val="00CA3E69"/>
    <w:rsid w:val="00CB2711"/>
    <w:rsid w:val="00CB5190"/>
    <w:rsid w:val="00CC512B"/>
    <w:rsid w:val="00CD6676"/>
    <w:rsid w:val="00CE5118"/>
    <w:rsid w:val="00D01426"/>
    <w:rsid w:val="00D04719"/>
    <w:rsid w:val="00D22B66"/>
    <w:rsid w:val="00D3077E"/>
    <w:rsid w:val="00D5273D"/>
    <w:rsid w:val="00D62915"/>
    <w:rsid w:val="00D75647"/>
    <w:rsid w:val="00D847A9"/>
    <w:rsid w:val="00DB4D53"/>
    <w:rsid w:val="00DC2F6E"/>
    <w:rsid w:val="00DC3B5A"/>
    <w:rsid w:val="00DC42E7"/>
    <w:rsid w:val="00DC6308"/>
    <w:rsid w:val="00DE597F"/>
    <w:rsid w:val="00DF632A"/>
    <w:rsid w:val="00E004A4"/>
    <w:rsid w:val="00E01199"/>
    <w:rsid w:val="00E032D1"/>
    <w:rsid w:val="00E217AD"/>
    <w:rsid w:val="00E21A61"/>
    <w:rsid w:val="00E35B81"/>
    <w:rsid w:val="00E5076D"/>
    <w:rsid w:val="00E55B9A"/>
    <w:rsid w:val="00E64282"/>
    <w:rsid w:val="00E7526F"/>
    <w:rsid w:val="00E75375"/>
    <w:rsid w:val="00E839C8"/>
    <w:rsid w:val="00EA1629"/>
    <w:rsid w:val="00EA315E"/>
    <w:rsid w:val="00EC23A2"/>
    <w:rsid w:val="00EC351A"/>
    <w:rsid w:val="00EC5F45"/>
    <w:rsid w:val="00EC6FDE"/>
    <w:rsid w:val="00EC7B31"/>
    <w:rsid w:val="00ED6927"/>
    <w:rsid w:val="00EF031F"/>
    <w:rsid w:val="00EF1F70"/>
    <w:rsid w:val="00F02110"/>
    <w:rsid w:val="00F213D7"/>
    <w:rsid w:val="00F319C1"/>
    <w:rsid w:val="00F3425D"/>
    <w:rsid w:val="00F40FC0"/>
    <w:rsid w:val="00F46E88"/>
    <w:rsid w:val="00F528DD"/>
    <w:rsid w:val="00F5512F"/>
    <w:rsid w:val="00F62FFD"/>
    <w:rsid w:val="00F77699"/>
    <w:rsid w:val="00F80214"/>
    <w:rsid w:val="00F90823"/>
    <w:rsid w:val="00F94E43"/>
    <w:rsid w:val="00FB593E"/>
    <w:rsid w:val="00FE12EF"/>
    <w:rsid w:val="00FE133B"/>
    <w:rsid w:val="00FF0469"/>
    <w:rsid w:val="00FF29AE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5B9BA5"/>
  <w15:chartTrackingRefBased/>
  <w15:docId w15:val="{093609CB-1654-4812-9A72-00AD64E4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4E44"/>
    <w:rPr>
      <w:sz w:val="24"/>
      <w:szCs w:val="24"/>
    </w:rPr>
  </w:style>
  <w:style w:type="paragraph" w:styleId="Titolo2">
    <w:name w:val="heading 2"/>
    <w:basedOn w:val="Normale"/>
    <w:next w:val="Normale"/>
    <w:qFormat/>
    <w:rsid w:val="0055617D"/>
    <w:pPr>
      <w:keepNext/>
      <w:tabs>
        <w:tab w:val="left" w:pos="7615"/>
      </w:tabs>
      <w:autoSpaceDE w:val="0"/>
      <w:autoSpaceDN w:val="0"/>
      <w:adjustRightInd w:val="0"/>
      <w:ind w:left="7020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5617D"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Rientrocorpodeltesto">
    <w:name w:val="Body Text Indent"/>
    <w:basedOn w:val="Normale"/>
    <w:rsid w:val="0055617D"/>
    <w:pPr>
      <w:autoSpaceDE w:val="0"/>
      <w:autoSpaceDN w:val="0"/>
      <w:adjustRightInd w:val="0"/>
      <w:spacing w:after="180" w:line="360" w:lineRule="auto"/>
      <w:ind w:firstLine="435"/>
    </w:pPr>
    <w:rPr>
      <w:rFonts w:ascii="Arial" w:hAnsi="Arial" w:cs="Arial"/>
      <w:sz w:val="21"/>
      <w:szCs w:val="21"/>
    </w:rPr>
  </w:style>
  <w:style w:type="paragraph" w:styleId="Rientrocorpodeltesto2">
    <w:name w:val="Body Text Indent 2"/>
    <w:basedOn w:val="Normale"/>
    <w:rsid w:val="0055617D"/>
    <w:pPr>
      <w:spacing w:after="120" w:line="480" w:lineRule="auto"/>
      <w:ind w:left="283"/>
    </w:pPr>
  </w:style>
  <w:style w:type="paragraph" w:styleId="Intestazione">
    <w:name w:val="header"/>
    <w:basedOn w:val="Normale"/>
    <w:rsid w:val="00E217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21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DD3"/>
  </w:style>
  <w:style w:type="paragraph" w:customStyle="1" w:styleId="grassetto">
    <w:name w:val="grassetto"/>
    <w:basedOn w:val="Normale"/>
    <w:rsid w:val="00236676"/>
    <w:pPr>
      <w:spacing w:before="100" w:beforeAutospacing="1" w:after="100" w:afterAutospacing="1"/>
    </w:pPr>
  </w:style>
  <w:style w:type="paragraph" w:styleId="PreformattatoHTML">
    <w:name w:val="HTML Preformatted"/>
    <w:basedOn w:val="Normale"/>
    <w:rsid w:val="00123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rsid w:val="0030414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A44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A443C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F90823"/>
    <w:rPr>
      <w:i/>
      <w:iCs/>
    </w:rPr>
  </w:style>
  <w:style w:type="paragraph" w:styleId="Testonotaapidipagina">
    <w:name w:val="footnote text"/>
    <w:basedOn w:val="Normale"/>
    <w:link w:val="TestonotaapidipaginaCarattere"/>
    <w:rsid w:val="00E507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076D"/>
  </w:style>
  <w:style w:type="character" w:styleId="Rimandonotaapidipagina">
    <w:name w:val="footnote reference"/>
    <w:rsid w:val="00E50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1CC5-EF9E-4038-B738-347FF872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DI CANDIDATURA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DI CANDIDATURA</dc:title>
  <dc:subject/>
  <dc:creator>Grafiche E.Gaspari S.r.l.</dc:creator>
  <cp:keywords/>
  <cp:lastModifiedBy>Giovanni Durelli</cp:lastModifiedBy>
  <cp:revision>2</cp:revision>
  <cp:lastPrinted>2014-01-17T14:08:00Z</cp:lastPrinted>
  <dcterms:created xsi:type="dcterms:W3CDTF">2024-03-12T08:09:00Z</dcterms:created>
  <dcterms:modified xsi:type="dcterms:W3CDTF">2024-03-12T08:09:00Z</dcterms:modified>
</cp:coreProperties>
</file>